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BC" w:rsidRPr="00447B79" w:rsidRDefault="000B10BC" w:rsidP="00C87DD4">
      <w:pPr>
        <w:ind w:leftChars="135" w:left="31680"/>
        <w:jc w:val="center"/>
        <w:rPr>
          <w:rFonts w:cs="Times New Roman"/>
          <w:b/>
          <w:bCs/>
          <w:sz w:val="44"/>
          <w:szCs w:val="44"/>
        </w:rPr>
      </w:pPr>
      <w:bookmarkStart w:id="0" w:name="_GoBack"/>
      <w:r w:rsidRPr="00447B79">
        <w:rPr>
          <w:rFonts w:cs="宋体" w:hint="eastAsia"/>
          <w:b/>
          <w:bCs/>
          <w:sz w:val="44"/>
          <w:szCs w:val="44"/>
        </w:rPr>
        <w:t>长春工程学院</w:t>
      </w:r>
    </w:p>
    <w:p w:rsidR="000B10BC" w:rsidRPr="00447B79" w:rsidRDefault="000B10BC" w:rsidP="00C87DD4">
      <w:pPr>
        <w:ind w:leftChars="135" w:left="31680"/>
        <w:jc w:val="center"/>
        <w:rPr>
          <w:rFonts w:cs="Times New Roman"/>
          <w:b/>
          <w:bCs/>
          <w:sz w:val="44"/>
          <w:szCs w:val="44"/>
        </w:rPr>
      </w:pPr>
      <w:r w:rsidRPr="00447B79">
        <w:rPr>
          <w:rFonts w:cs="宋体" w:hint="eastAsia"/>
          <w:b/>
          <w:bCs/>
          <w:sz w:val="44"/>
          <w:szCs w:val="44"/>
        </w:rPr>
        <w:t>学术著作评审鉴定申请材料清单</w:t>
      </w:r>
    </w:p>
    <w:bookmarkEnd w:id="0"/>
    <w:p w:rsidR="000B10BC" w:rsidRDefault="000B10BC" w:rsidP="00FC0645">
      <w:pPr>
        <w:ind w:leftChars="135" w:left="31680"/>
        <w:jc w:val="center"/>
        <w:rPr>
          <w:rFonts w:cs="Times New Roman"/>
          <w:sz w:val="44"/>
          <w:szCs w:val="44"/>
        </w:rPr>
      </w:pPr>
    </w:p>
    <w:p w:rsidR="000B10BC" w:rsidRDefault="000B10BC" w:rsidP="00FC0645">
      <w:pPr>
        <w:ind w:leftChars="135" w:left="31680"/>
        <w:jc w:val="left"/>
        <w:rPr>
          <w:rFonts w:cs="Times New Roman"/>
          <w:sz w:val="30"/>
          <w:szCs w:val="30"/>
        </w:rPr>
      </w:pPr>
      <w:r w:rsidRPr="0097532E">
        <w:rPr>
          <w:rFonts w:cs="宋体" w:hint="eastAsia"/>
          <w:sz w:val="30"/>
          <w:szCs w:val="30"/>
        </w:rPr>
        <w:t>所在单位：</w:t>
      </w:r>
    </w:p>
    <w:p w:rsidR="000B10BC" w:rsidRPr="0097532E" w:rsidRDefault="000B10BC" w:rsidP="00FC0645">
      <w:pPr>
        <w:ind w:leftChars="135" w:left="31680"/>
        <w:jc w:val="left"/>
        <w:rPr>
          <w:rFonts w:cs="Times New Roman"/>
          <w:sz w:val="30"/>
          <w:szCs w:val="30"/>
        </w:rPr>
      </w:pPr>
      <w:r w:rsidRPr="0097532E">
        <w:rPr>
          <w:rFonts w:cs="宋体" w:hint="eastAsia"/>
          <w:sz w:val="30"/>
          <w:szCs w:val="30"/>
        </w:rPr>
        <w:t>申请人姓名：</w:t>
      </w:r>
    </w:p>
    <w:p w:rsidR="000B10BC" w:rsidRPr="0097532E" w:rsidRDefault="000B10BC" w:rsidP="00FC0645">
      <w:pPr>
        <w:ind w:leftChars="135" w:left="31680"/>
        <w:jc w:val="left"/>
        <w:rPr>
          <w:rFonts w:cs="Times New Roman"/>
          <w:sz w:val="30"/>
          <w:szCs w:val="30"/>
        </w:rPr>
      </w:pPr>
      <w:r w:rsidRPr="0097532E">
        <w:rPr>
          <w:rFonts w:cs="宋体" w:hint="eastAsia"/>
          <w:sz w:val="30"/>
          <w:szCs w:val="30"/>
        </w:rPr>
        <w:t>成果名称：</w:t>
      </w:r>
    </w:p>
    <w:p w:rsidR="000B10BC" w:rsidRPr="0097532E" w:rsidRDefault="000B10BC" w:rsidP="00FC0645">
      <w:pPr>
        <w:ind w:leftChars="135" w:left="31680"/>
        <w:jc w:val="left"/>
        <w:rPr>
          <w:rFonts w:cs="Times New Roman"/>
          <w:sz w:val="30"/>
          <w:szCs w:val="30"/>
        </w:rPr>
      </w:pPr>
      <w:r w:rsidRPr="0097532E">
        <w:rPr>
          <w:rFonts w:cs="宋体" w:hint="eastAsia"/>
          <w:sz w:val="30"/>
          <w:szCs w:val="30"/>
        </w:rPr>
        <w:t>学科领域：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830"/>
        <w:gridCol w:w="1557"/>
        <w:gridCol w:w="2516"/>
      </w:tblGrid>
      <w:tr w:rsidR="000B10BC" w:rsidRPr="00D67915" w:rsidTr="00FC0645">
        <w:trPr>
          <w:trHeight w:val="781"/>
          <w:jc w:val="center"/>
        </w:trPr>
        <w:tc>
          <w:tcPr>
            <w:tcW w:w="1101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D67915">
              <w:rPr>
                <w:rFonts w:cs="宋体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830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D67915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材</w:t>
            </w:r>
            <w:r w:rsidRPr="00D67915">
              <w:rPr>
                <w:rFonts w:ascii="Times New Roman" w:hAnsi="Times New Roman" w:cs="Times New Roman"/>
                <w:b/>
                <w:bCs/>
                <w:kern w:val="0"/>
                <w:sz w:val="32"/>
                <w:szCs w:val="32"/>
              </w:rPr>
              <w:t>    </w:t>
            </w:r>
            <w:r w:rsidRPr="00D67915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料</w:t>
            </w:r>
            <w:r w:rsidRPr="00D67915">
              <w:rPr>
                <w:rFonts w:ascii="Times New Roman" w:hAnsi="Times New Roman" w:cs="Times New Roman"/>
                <w:b/>
                <w:bCs/>
                <w:kern w:val="0"/>
                <w:sz w:val="32"/>
                <w:szCs w:val="32"/>
              </w:rPr>
              <w:t>    </w:t>
            </w:r>
            <w:r w:rsidRPr="00D67915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名</w:t>
            </w:r>
            <w:r w:rsidRPr="00D67915">
              <w:rPr>
                <w:rFonts w:ascii="Times New Roman" w:hAnsi="Times New Roman" w:cs="Times New Roman"/>
                <w:b/>
                <w:bCs/>
                <w:kern w:val="0"/>
                <w:sz w:val="32"/>
                <w:szCs w:val="32"/>
              </w:rPr>
              <w:t>     </w:t>
            </w:r>
            <w:r w:rsidRPr="00D67915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称</w:t>
            </w:r>
          </w:p>
        </w:tc>
        <w:tc>
          <w:tcPr>
            <w:tcW w:w="1557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D67915">
              <w:rPr>
                <w:rFonts w:cs="宋体" w:hint="eastAsia"/>
                <w:b/>
                <w:bCs/>
                <w:sz w:val="32"/>
                <w:szCs w:val="32"/>
              </w:rPr>
              <w:t>份数</w:t>
            </w:r>
          </w:p>
        </w:tc>
        <w:tc>
          <w:tcPr>
            <w:tcW w:w="2516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D67915">
              <w:rPr>
                <w:rFonts w:cs="宋体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0B10BC" w:rsidRPr="00D67915" w:rsidTr="00FC0645">
        <w:trPr>
          <w:trHeight w:val="860"/>
          <w:jc w:val="center"/>
        </w:trPr>
        <w:tc>
          <w:tcPr>
            <w:tcW w:w="1101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0B10BC" w:rsidRPr="00D67915" w:rsidRDefault="000B10BC" w:rsidP="00D67915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1557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16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0B10BC" w:rsidRPr="00D67915" w:rsidTr="00FC0645">
        <w:trPr>
          <w:trHeight w:val="844"/>
          <w:jc w:val="center"/>
        </w:trPr>
        <w:tc>
          <w:tcPr>
            <w:tcW w:w="1101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0B10BC" w:rsidRPr="00D67915" w:rsidRDefault="000B10BC" w:rsidP="00D67915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1557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16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0B10BC" w:rsidRPr="00D67915" w:rsidTr="00FC0645">
        <w:trPr>
          <w:trHeight w:val="842"/>
          <w:jc w:val="center"/>
        </w:trPr>
        <w:tc>
          <w:tcPr>
            <w:tcW w:w="1101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0B10BC" w:rsidRPr="00D67915" w:rsidRDefault="000B10BC" w:rsidP="00D67915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1557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16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0B10BC" w:rsidRPr="00D67915" w:rsidTr="00FC0645">
        <w:trPr>
          <w:trHeight w:val="840"/>
          <w:jc w:val="center"/>
        </w:trPr>
        <w:tc>
          <w:tcPr>
            <w:tcW w:w="1101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0B10BC" w:rsidRPr="00D67915" w:rsidRDefault="000B10BC" w:rsidP="00D67915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1557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16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0B10BC" w:rsidRPr="00D67915" w:rsidTr="00FC0645">
        <w:trPr>
          <w:trHeight w:val="838"/>
          <w:jc w:val="center"/>
        </w:trPr>
        <w:tc>
          <w:tcPr>
            <w:tcW w:w="1101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0B10BC" w:rsidRPr="00D67915" w:rsidRDefault="000B10BC" w:rsidP="00D67915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1557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16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0B10BC" w:rsidRPr="00D67915" w:rsidTr="00FC0645">
        <w:trPr>
          <w:trHeight w:val="836"/>
          <w:jc w:val="center"/>
        </w:trPr>
        <w:tc>
          <w:tcPr>
            <w:tcW w:w="1101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0B10BC" w:rsidRPr="00D67915" w:rsidRDefault="000B10BC" w:rsidP="00D67915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1557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16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0B10BC" w:rsidRPr="00D67915" w:rsidTr="00FC0645">
        <w:trPr>
          <w:trHeight w:val="848"/>
          <w:jc w:val="center"/>
        </w:trPr>
        <w:tc>
          <w:tcPr>
            <w:tcW w:w="1101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0B10BC" w:rsidRPr="00D67915" w:rsidRDefault="000B10BC" w:rsidP="00D67915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1557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16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  <w:tr w:rsidR="000B10BC" w:rsidRPr="00D67915" w:rsidTr="00FC0645">
        <w:trPr>
          <w:trHeight w:val="846"/>
          <w:jc w:val="center"/>
        </w:trPr>
        <w:tc>
          <w:tcPr>
            <w:tcW w:w="1101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3830" w:type="dxa"/>
          </w:tcPr>
          <w:p w:rsidR="000B10BC" w:rsidRPr="00D67915" w:rsidRDefault="000B10BC" w:rsidP="00D67915">
            <w:pPr>
              <w:jc w:val="center"/>
              <w:rPr>
                <w:rFonts w:ascii="宋体" w:cs="宋体"/>
                <w:kern w:val="0"/>
                <w:sz w:val="30"/>
                <w:szCs w:val="30"/>
              </w:rPr>
            </w:pPr>
          </w:p>
        </w:tc>
        <w:tc>
          <w:tcPr>
            <w:tcW w:w="1557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2516" w:type="dxa"/>
          </w:tcPr>
          <w:p w:rsidR="000B10BC" w:rsidRPr="00D67915" w:rsidRDefault="000B10BC" w:rsidP="00D67915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</w:tr>
    </w:tbl>
    <w:p w:rsidR="000B10BC" w:rsidRPr="004A7774" w:rsidRDefault="000B10BC" w:rsidP="000B10BC">
      <w:pPr>
        <w:ind w:leftChars="135" w:left="31680"/>
        <w:rPr>
          <w:rFonts w:cs="Times New Roman"/>
          <w:sz w:val="44"/>
          <w:szCs w:val="44"/>
        </w:rPr>
      </w:pPr>
      <w:r w:rsidRPr="00370FA2">
        <w:rPr>
          <w:rFonts w:ascii="宋体" w:hAnsi="宋体" w:cs="宋体" w:hint="eastAsia"/>
          <w:color w:val="000000"/>
          <w:kern w:val="0"/>
          <w:sz w:val="30"/>
          <w:szCs w:val="30"/>
        </w:rPr>
        <w:t>注：此清单由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申请人</w:t>
      </w:r>
      <w:r w:rsidRPr="00370FA2">
        <w:rPr>
          <w:rFonts w:ascii="宋体" w:hAnsi="宋体" w:cs="宋体" w:hint="eastAsia"/>
          <w:color w:val="000000"/>
          <w:kern w:val="0"/>
          <w:sz w:val="30"/>
          <w:szCs w:val="30"/>
        </w:rPr>
        <w:t>填写，并粘贴到申报袋上。</w:t>
      </w:r>
    </w:p>
    <w:p w:rsidR="000B10BC" w:rsidRPr="00DD5ED8" w:rsidRDefault="000B10BC">
      <w:pPr>
        <w:rPr>
          <w:rFonts w:cs="Times New Roman"/>
        </w:rPr>
      </w:pPr>
    </w:p>
    <w:sectPr w:rsidR="000B10BC" w:rsidRPr="00DD5ED8" w:rsidSect="00DD5ED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isplayBackgroundShape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ED8"/>
    <w:rsid w:val="000B10BC"/>
    <w:rsid w:val="001A4DE3"/>
    <w:rsid w:val="00370FA2"/>
    <w:rsid w:val="00447B79"/>
    <w:rsid w:val="004A7774"/>
    <w:rsid w:val="00697AF4"/>
    <w:rsid w:val="0097532E"/>
    <w:rsid w:val="00C87DD4"/>
    <w:rsid w:val="00D67915"/>
    <w:rsid w:val="00DD5ED8"/>
    <w:rsid w:val="00FC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D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5ED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</Words>
  <Characters>119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2018-04-03T05:48:00Z</dcterms:created>
  <dcterms:modified xsi:type="dcterms:W3CDTF">2018-04-03T07:56:00Z</dcterms:modified>
</cp:coreProperties>
</file>